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3D" w:rsidRDefault="0062143D" w:rsidP="007572C2">
      <w:pPr>
        <w:jc w:val="center"/>
        <w:rPr>
          <w:rFonts w:ascii="Times New Roman" w:hAnsi="Times New Roman"/>
          <w:b/>
          <w:sz w:val="28"/>
        </w:rPr>
      </w:pPr>
      <w:r w:rsidRPr="007572C2">
        <w:rPr>
          <w:rFonts w:ascii="Times New Roman" w:hAnsi="Times New Roman"/>
          <w:b/>
          <w:sz w:val="28"/>
        </w:rPr>
        <w:t>Karta zgłoszenia na zajęcia terapeutyczne</w:t>
      </w:r>
    </w:p>
    <w:p w:rsidR="0062143D" w:rsidRPr="007572C2" w:rsidRDefault="0062143D" w:rsidP="007572C2">
      <w:pPr>
        <w:jc w:val="center"/>
        <w:rPr>
          <w:rFonts w:ascii="Times New Roman" w:hAnsi="Times New Roman"/>
          <w:b/>
          <w:sz w:val="28"/>
        </w:rPr>
      </w:pPr>
    </w:p>
    <w:p w:rsidR="0062143D" w:rsidRDefault="0062143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Imię i Nazwisko:…………………………………………………</w:t>
      </w:r>
    </w:p>
    <w:p w:rsidR="0062143D" w:rsidRDefault="0062143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urodzenia:……………………………………………………………</w:t>
      </w:r>
    </w:p>
    <w:p w:rsidR="0062143D" w:rsidRDefault="0062143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Rodzice/Opiekunowie prawni: …………………………………………………………………</w:t>
      </w:r>
    </w:p>
    <w:p w:rsidR="0062143D" w:rsidRDefault="0062143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62143D" w:rsidRDefault="0062143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Telefon: ………………………………………Mail: …………………………………………</w:t>
      </w:r>
    </w:p>
    <w:p w:rsidR="0062143D" w:rsidRDefault="0062143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Trudności rozwojowe:…………………………………………………………………………</w:t>
      </w:r>
    </w:p>
    <w:p w:rsidR="0062143D" w:rsidRDefault="0062143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143D" w:rsidRDefault="0062143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Obecnie realizowane terapie: …………………………………………………………………</w:t>
      </w:r>
    </w:p>
    <w:p w:rsidR="0062143D" w:rsidRDefault="0062143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62143D" w:rsidRDefault="0062143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Zgłoszenie na zajęcia terapii: …………………………………………………………………</w:t>
      </w:r>
    </w:p>
    <w:p w:rsidR="0062143D" w:rsidRPr="00791A50" w:rsidRDefault="0062143D" w:rsidP="00791A50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 w:rsidRPr="00791A50">
        <w:rPr>
          <w:rFonts w:ascii="Times New Roman" w:hAnsi="Times New Roman"/>
          <w:sz w:val="18"/>
          <w:szCs w:val="18"/>
          <w:lang w:eastAsia="ar-SA"/>
        </w:rPr>
        <w:t xml:space="preserve">Informujemy, że administratorem Państwa danych osobowych jest Towarzystwo Krakowskiego Ośrodka Rehabilitacji Wieku Rozwojowego z siedzibą w Krakowie przy ul. Prochowej 12 wpisane do rejestru stowarzyszeń Krajowego Rejestru Sądowego przez Sąd Rejonowy dla Krakowa Śródmieścia w Krakowie Wydział XI Gospodarczy KRS za numerem 0000133074. Celem, dla którego przetwarzamy Państwa dane osobowe jest realizacja zajęć oraz wywiązywanie się </w:t>
      </w:r>
      <w:r>
        <w:rPr>
          <w:rFonts w:ascii="Times New Roman" w:hAnsi="Times New Roman"/>
          <w:sz w:val="18"/>
          <w:szCs w:val="18"/>
          <w:lang w:eastAsia="ar-SA"/>
        </w:rPr>
        <w:br/>
      </w:r>
      <w:r w:rsidRPr="00791A50">
        <w:rPr>
          <w:rFonts w:ascii="Times New Roman" w:hAnsi="Times New Roman"/>
          <w:sz w:val="18"/>
          <w:szCs w:val="18"/>
          <w:lang w:eastAsia="ar-SA"/>
        </w:rPr>
        <w:t>z obowiązków wynikających z przepisów prawa i innych aktów prawnych.</w:t>
      </w:r>
    </w:p>
    <w:p w:rsidR="0062143D" w:rsidRDefault="0062143D" w:rsidP="00791A50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 w:rsidRPr="00791A50">
        <w:rPr>
          <w:rFonts w:ascii="Times New Roman" w:hAnsi="Times New Roman"/>
          <w:sz w:val="18"/>
          <w:szCs w:val="18"/>
          <w:lang w:eastAsia="ar-SA"/>
        </w:rPr>
        <w:br/>
        <w:t>Posiadają Państwo prawo dostępu do treści swoich danych oraz ich poprawiania i pisemnego żądania zaprzestania przetwarzania danych. Podanie danych osobowych jest dobrowolne, jednak bez ich podania nie będzie możliwości przyjęcia na zajęcia.</w:t>
      </w:r>
    </w:p>
    <w:p w:rsidR="0062143D" w:rsidRPr="00791A50" w:rsidRDefault="0062143D" w:rsidP="00791A50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62143D" w:rsidRPr="00791A50" w:rsidRDefault="0062143D" w:rsidP="00791A50">
      <w:pPr>
        <w:suppressAutoHyphens/>
        <w:spacing w:after="0" w:line="240" w:lineRule="auto"/>
        <w:rPr>
          <w:rFonts w:ascii="Times New Roman" w:hAnsi="Times New Roman"/>
          <w:b/>
          <w:bCs/>
          <w:lang w:eastAsia="ar-SA"/>
        </w:rPr>
      </w:pPr>
      <w:r w:rsidRPr="00791A50">
        <w:rPr>
          <w:rFonts w:ascii="Times New Roman" w:hAnsi="Times New Roman"/>
          <w:b/>
          <w:bCs/>
          <w:lang w:eastAsia="ar-SA"/>
        </w:rPr>
        <w:t xml:space="preserve"> </w:t>
      </w:r>
      <w:r w:rsidRPr="00791A50">
        <w:rPr>
          <w:rFonts w:ascii="Times New Roman" w:hAnsi="Times New Roman" w:cs="Arial"/>
          <w:lang w:eastAsia="ar-SA"/>
        </w:rPr>
        <w:t>Wyrażam zgodę na przetwarzanie danych osobowych zawartych w zgłoszeniu.</w:t>
      </w:r>
    </w:p>
    <w:p w:rsidR="0062143D" w:rsidRPr="00791A50" w:rsidRDefault="0062143D" w:rsidP="00791A50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62143D" w:rsidRPr="00791A50" w:rsidRDefault="0062143D" w:rsidP="00791A5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2143D" w:rsidRPr="00791A50" w:rsidRDefault="0062143D" w:rsidP="00791A5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………………       </w:t>
      </w:r>
      <w:r w:rsidRPr="00791A50">
        <w:rPr>
          <w:rFonts w:ascii="Times New Roman" w:hAnsi="Times New Roman"/>
          <w:sz w:val="24"/>
          <w:szCs w:val="24"/>
          <w:lang w:eastAsia="ar-SA"/>
        </w:rPr>
        <w:t xml:space="preserve">  ………………………………</w:t>
      </w:r>
      <w:r>
        <w:rPr>
          <w:rFonts w:ascii="Times New Roman" w:hAnsi="Times New Roman"/>
          <w:sz w:val="24"/>
          <w:szCs w:val="24"/>
          <w:lang w:eastAsia="ar-SA"/>
        </w:rPr>
        <w:t xml:space="preserve">…         </w:t>
      </w:r>
      <w:r w:rsidRPr="00791A50">
        <w:rPr>
          <w:rFonts w:ascii="Times New Roman" w:hAnsi="Times New Roman"/>
          <w:sz w:val="24"/>
          <w:szCs w:val="24"/>
          <w:lang w:eastAsia="ar-SA"/>
        </w:rPr>
        <w:t xml:space="preserve">…………………………………                                                                     </w:t>
      </w:r>
    </w:p>
    <w:p w:rsidR="0062143D" w:rsidRPr="00791A50" w:rsidRDefault="0062143D" w:rsidP="00791A5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91A50">
        <w:rPr>
          <w:rFonts w:ascii="Times New Roman" w:hAnsi="Times New Roman"/>
          <w:sz w:val="20"/>
          <w:szCs w:val="20"/>
          <w:lang w:eastAsia="ar-SA"/>
        </w:rPr>
        <w:t xml:space="preserve">     data</w:t>
      </w:r>
      <w:r w:rsidRPr="00791A50">
        <w:rPr>
          <w:rFonts w:ascii="Times New Roman" w:hAnsi="Times New Roman"/>
          <w:sz w:val="24"/>
          <w:szCs w:val="24"/>
          <w:lang w:eastAsia="ar-SA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91A50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791A50">
        <w:rPr>
          <w:rFonts w:ascii="Times New Roman" w:hAnsi="Times New Roman"/>
          <w:sz w:val="20"/>
          <w:szCs w:val="20"/>
          <w:lang w:eastAsia="ar-SA"/>
        </w:rPr>
        <w:t>podpis Matki/opiekunki prawnej</w:t>
      </w:r>
      <w:r w:rsidRPr="00791A50">
        <w:rPr>
          <w:rFonts w:ascii="Times New Roman" w:hAnsi="Times New Roman"/>
          <w:sz w:val="24"/>
          <w:szCs w:val="24"/>
          <w:lang w:eastAsia="ar-SA"/>
        </w:rPr>
        <w:tab/>
        <w:t xml:space="preserve">              </w:t>
      </w:r>
      <w:r w:rsidRPr="00791A50">
        <w:rPr>
          <w:rFonts w:ascii="Times New Roman" w:hAnsi="Times New Roman"/>
          <w:sz w:val="20"/>
          <w:szCs w:val="20"/>
          <w:lang w:eastAsia="ar-SA"/>
        </w:rPr>
        <w:t>podpis Ojca/opiekuna prawnego</w:t>
      </w:r>
    </w:p>
    <w:p w:rsidR="0062143D" w:rsidRPr="007572C2" w:rsidRDefault="0062143D" w:rsidP="00791A5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sectPr w:rsidR="0062143D" w:rsidRPr="007572C2" w:rsidSect="00791A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43D" w:rsidRDefault="0062143D" w:rsidP="007572C2">
      <w:pPr>
        <w:spacing w:after="0" w:line="240" w:lineRule="auto"/>
      </w:pPr>
      <w:r>
        <w:separator/>
      </w:r>
    </w:p>
  </w:endnote>
  <w:endnote w:type="continuationSeparator" w:id="0">
    <w:p w:rsidR="0062143D" w:rsidRDefault="0062143D" w:rsidP="0075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43D" w:rsidRDefault="0062143D" w:rsidP="007572C2">
      <w:pPr>
        <w:spacing w:after="0" w:line="240" w:lineRule="auto"/>
      </w:pPr>
      <w:r>
        <w:separator/>
      </w:r>
    </w:p>
  </w:footnote>
  <w:footnote w:type="continuationSeparator" w:id="0">
    <w:p w:rsidR="0062143D" w:rsidRDefault="0062143D" w:rsidP="00757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43D" w:rsidRPr="007572C2" w:rsidRDefault="0062143D" w:rsidP="007572C2">
    <w:pPr>
      <w:pStyle w:val="Header"/>
      <w:jc w:val="center"/>
      <w:rPr>
        <w:sz w:val="20"/>
      </w:rPr>
    </w:pPr>
    <w:r w:rsidRPr="007572C2">
      <w:rPr>
        <w:sz w:val="20"/>
      </w:rPr>
      <w:t>Towarzystwo Krakowskiego Ośrodka Rehabilitacji Wieku Rozwojowego, ul. Prochowa 12, 31-532 Kraków</w:t>
    </w:r>
  </w:p>
  <w:p w:rsidR="0062143D" w:rsidRDefault="006214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2C2"/>
    <w:rsid w:val="0002191D"/>
    <w:rsid w:val="001E71F6"/>
    <w:rsid w:val="002C738C"/>
    <w:rsid w:val="00386A96"/>
    <w:rsid w:val="004A382E"/>
    <w:rsid w:val="0062143D"/>
    <w:rsid w:val="007572C2"/>
    <w:rsid w:val="00791A50"/>
    <w:rsid w:val="007956A1"/>
    <w:rsid w:val="00933D12"/>
    <w:rsid w:val="00CA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6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7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572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7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72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5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7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268</Words>
  <Characters>1612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na zajęcia terapeutyczne</dc:title>
  <dc:subject/>
  <dc:creator>Grupa zielona</dc:creator>
  <cp:keywords/>
  <dc:description/>
  <cp:lastModifiedBy>benq</cp:lastModifiedBy>
  <cp:revision>2</cp:revision>
  <dcterms:created xsi:type="dcterms:W3CDTF">2020-02-17T07:22:00Z</dcterms:created>
  <dcterms:modified xsi:type="dcterms:W3CDTF">2020-02-17T07:22:00Z</dcterms:modified>
</cp:coreProperties>
</file>